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4"/>
      </w:tblGrid>
      <w:tr w:rsidR="00E30EA9" w:rsidRPr="00370F96" w14:paraId="5D174AFB" w14:textId="77777777" w:rsidTr="00787076">
        <w:trPr>
          <w:trHeight w:val="1276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6DA4351C" w14:textId="77777777" w:rsidR="00E30EA9" w:rsidRPr="00370F96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F96">
              <w:rPr>
                <w:rFonts w:cs="Times New Roman"/>
                <w:szCs w:val="28"/>
              </w:rPr>
              <w:t>УТВЕРЖД</w:t>
            </w:r>
            <w:r w:rsidR="001817A0">
              <w:rPr>
                <w:rFonts w:cs="Times New Roman"/>
                <w:szCs w:val="28"/>
              </w:rPr>
              <w:t>Е</w:t>
            </w:r>
            <w:r w:rsidRPr="00370F96">
              <w:rPr>
                <w:rFonts w:cs="Times New Roman"/>
                <w:szCs w:val="28"/>
              </w:rPr>
              <w:t>Н</w:t>
            </w:r>
            <w:r w:rsidR="005B4E29">
              <w:rPr>
                <w:rFonts w:cs="Times New Roman"/>
                <w:szCs w:val="28"/>
              </w:rPr>
              <w:t>О</w:t>
            </w:r>
          </w:p>
          <w:p w14:paraId="4F965B2C" w14:textId="77777777" w:rsidR="00E30EA9" w:rsidRPr="00370F96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F96">
              <w:rPr>
                <w:rFonts w:cs="Times New Roman"/>
                <w:szCs w:val="28"/>
              </w:rPr>
              <w:t>постановлением</w:t>
            </w:r>
          </w:p>
          <w:p w14:paraId="56348551" w14:textId="77777777" w:rsidR="00E30EA9" w:rsidRPr="00370F96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F96">
              <w:rPr>
                <w:rFonts w:cs="Times New Roman"/>
                <w:szCs w:val="28"/>
              </w:rPr>
              <w:t>Правительства области</w:t>
            </w:r>
          </w:p>
          <w:p w14:paraId="37EB6891" w14:textId="77777777" w:rsidR="00E30EA9" w:rsidRPr="00370F96" w:rsidRDefault="006B3E28" w:rsidP="000D1E5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 w:rsidRPr="00370F96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_ </w:t>
            </w:r>
            <w:r w:rsidR="00E30EA9" w:rsidRPr="00370F96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__</w:t>
            </w:r>
            <w:r w:rsidR="00E30EA9" w:rsidRPr="00370F96">
              <w:rPr>
                <w:rFonts w:cs="Times New Roman"/>
                <w:szCs w:val="28"/>
              </w:rPr>
              <w:t>______</w:t>
            </w:r>
          </w:p>
        </w:tc>
      </w:tr>
    </w:tbl>
    <w:p w14:paraId="61A463E3" w14:textId="77777777" w:rsidR="00E30EA9" w:rsidRPr="00370F96" w:rsidRDefault="00E30EA9" w:rsidP="00E30EA9">
      <w:pPr>
        <w:jc w:val="both"/>
        <w:rPr>
          <w:rFonts w:cs="Times New Roman"/>
          <w:szCs w:val="28"/>
        </w:rPr>
      </w:pPr>
    </w:p>
    <w:p w14:paraId="7A98DA19" w14:textId="77777777" w:rsidR="00370F96" w:rsidRPr="00370F96" w:rsidRDefault="00370F96" w:rsidP="000D1E59">
      <w:pPr>
        <w:spacing w:before="100" w:beforeAutospacing="1" w:after="100" w:afterAutospacing="1"/>
        <w:contextualSpacing/>
        <w:rPr>
          <w:rFonts w:cs="Times New Roman"/>
          <w:szCs w:val="28"/>
        </w:rPr>
      </w:pPr>
    </w:p>
    <w:p w14:paraId="54F3DABB" w14:textId="77777777" w:rsidR="00370F96" w:rsidRPr="00370F96" w:rsidRDefault="00370F96" w:rsidP="006B3E28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370F96">
        <w:rPr>
          <w:rFonts w:cs="Times New Roman"/>
          <w:b/>
          <w:szCs w:val="28"/>
        </w:rPr>
        <w:t>СОДЕРЖАНИЕ</w:t>
      </w:r>
    </w:p>
    <w:p w14:paraId="2A1B1645" w14:textId="77777777" w:rsidR="00370F96" w:rsidRDefault="00370F96" w:rsidP="006B3E28">
      <w:pPr>
        <w:ind w:firstLine="0"/>
        <w:contextualSpacing/>
        <w:jc w:val="center"/>
        <w:rPr>
          <w:rFonts w:cs="Times New Roman"/>
          <w:b/>
          <w:szCs w:val="28"/>
        </w:rPr>
      </w:pPr>
      <w:r w:rsidRPr="00370F96">
        <w:rPr>
          <w:rFonts w:cs="Times New Roman"/>
          <w:b/>
          <w:szCs w:val="28"/>
        </w:rPr>
        <w:t xml:space="preserve">проектов по номинациям конкурса проектов </w:t>
      </w:r>
    </w:p>
    <w:p w14:paraId="6C3222D7" w14:textId="77777777" w:rsidR="00370F96" w:rsidRPr="00370F96" w:rsidRDefault="00370F96" w:rsidP="006B3E28">
      <w:pPr>
        <w:ind w:firstLine="0"/>
        <w:contextualSpacing/>
        <w:jc w:val="center"/>
        <w:rPr>
          <w:rFonts w:cs="Times New Roman"/>
          <w:b/>
          <w:szCs w:val="28"/>
        </w:rPr>
      </w:pPr>
      <w:r w:rsidRPr="00370F96">
        <w:rPr>
          <w:rFonts w:cs="Times New Roman"/>
          <w:b/>
          <w:szCs w:val="28"/>
        </w:rPr>
        <w:t>«Бюджет для граждан»</w:t>
      </w:r>
    </w:p>
    <w:p w14:paraId="5A6F80C6" w14:textId="77777777" w:rsidR="00370F96" w:rsidRPr="00370F96" w:rsidRDefault="00370F96" w:rsidP="006B3E28">
      <w:pPr>
        <w:ind w:firstLine="0"/>
        <w:contextualSpacing/>
        <w:jc w:val="center"/>
        <w:rPr>
          <w:rFonts w:cs="Times New Roman"/>
          <w:szCs w:val="28"/>
        </w:rPr>
      </w:pPr>
    </w:p>
    <w:p w14:paraId="02AC10B6" w14:textId="77777777" w:rsidR="00370F96" w:rsidRPr="004936E1" w:rsidRDefault="00370F96" w:rsidP="00A65AE1">
      <w:pPr>
        <w:pStyle w:val="a7"/>
        <w:ind w:left="0"/>
        <w:jc w:val="both"/>
        <w:rPr>
          <w:rFonts w:cs="Times New Roman"/>
          <w:szCs w:val="28"/>
        </w:rPr>
      </w:pPr>
      <w:r w:rsidRPr="00A65AE1">
        <w:rPr>
          <w:rFonts w:cs="Times New Roman"/>
          <w:szCs w:val="28"/>
        </w:rPr>
        <w:t xml:space="preserve">1. Конкурс проектов «Бюджет для граждан» (далее – конкурс) проводится среди физических лиц и </w:t>
      </w:r>
      <w:r w:rsidRPr="004936E1">
        <w:rPr>
          <w:rFonts w:cs="Times New Roman"/>
          <w:szCs w:val="28"/>
        </w:rPr>
        <w:t>юридических лиц отдельно.</w:t>
      </w:r>
    </w:p>
    <w:p w14:paraId="1E09D55C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2. Конкурс проводится по следующим номинациям:</w:t>
      </w:r>
    </w:p>
    <w:p w14:paraId="7A4AE996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2.1. Среди физических лиц:</w:t>
      </w:r>
    </w:p>
    <w:p w14:paraId="26F0150E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«Бюджет в стихах»;</w:t>
      </w:r>
    </w:p>
    <w:p w14:paraId="636493C6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</w:t>
      </w:r>
      <w:r w:rsidR="00F55C0E" w:rsidRPr="004936E1">
        <w:rPr>
          <w:rFonts w:cs="Times New Roman"/>
          <w:szCs w:val="28"/>
        </w:rPr>
        <w:t>Бюджетный маршрут</w:t>
      </w:r>
      <w:r w:rsidRPr="004936E1">
        <w:rPr>
          <w:rFonts w:cs="Times New Roman"/>
          <w:szCs w:val="28"/>
        </w:rPr>
        <w:t>»;</w:t>
      </w:r>
    </w:p>
    <w:p w14:paraId="2485FD08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</w:t>
      </w:r>
      <w:r w:rsidR="00F55C0E" w:rsidRPr="004936E1">
        <w:rPr>
          <w:rFonts w:cs="Times New Roman"/>
          <w:szCs w:val="28"/>
        </w:rPr>
        <w:t>Видеоролик о бюджете</w:t>
      </w:r>
      <w:r w:rsidRPr="004936E1">
        <w:rPr>
          <w:rFonts w:cs="Times New Roman"/>
          <w:szCs w:val="28"/>
        </w:rPr>
        <w:t>»;</w:t>
      </w:r>
    </w:p>
    <w:p w14:paraId="4348D72D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</w:t>
      </w:r>
      <w:r w:rsidR="00F55C0E" w:rsidRPr="004936E1">
        <w:rPr>
          <w:rFonts w:cs="Times New Roman"/>
          <w:szCs w:val="28"/>
        </w:rPr>
        <w:t>Викторины об истории российских финансов</w:t>
      </w:r>
      <w:r w:rsidRPr="004936E1">
        <w:rPr>
          <w:rFonts w:cs="Times New Roman"/>
          <w:szCs w:val="28"/>
        </w:rPr>
        <w:t>».</w:t>
      </w:r>
    </w:p>
    <w:p w14:paraId="5C73A6D2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2.2. Среди юридических лиц:</w:t>
      </w:r>
    </w:p>
    <w:p w14:paraId="5BD3BF72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«Лучший проект местного бюджета для граждан»;</w:t>
      </w:r>
    </w:p>
    <w:p w14:paraId="65646D9A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«</w:t>
      </w:r>
      <w:r w:rsidR="00F55C0E" w:rsidRPr="004936E1">
        <w:rPr>
          <w:rFonts w:cs="Times New Roman"/>
          <w:szCs w:val="28"/>
        </w:rPr>
        <w:t>Бюджет-просвет</w:t>
      </w:r>
      <w:r w:rsidRPr="004936E1">
        <w:rPr>
          <w:rFonts w:cs="Times New Roman"/>
          <w:szCs w:val="28"/>
        </w:rPr>
        <w:t>».</w:t>
      </w:r>
    </w:p>
    <w:p w14:paraId="58CD8A14" w14:textId="7777777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3. Номинация «Бюджет в стихах». </w:t>
      </w:r>
    </w:p>
    <w:p w14:paraId="60371900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В данной номинации участникам конкурса предлагается представить произведения о бюджете публично-правовых образований в стихотворной форме в следующих жанрах на выбор: стихи, сонеты, эпиграммы, оды, хокку, басни, рондо, элегии, поэмы, баллады и другие.</w:t>
      </w:r>
    </w:p>
    <w:p w14:paraId="3CC6F8E1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Проект должен быть представлен в электронном виде: тип файла </w:t>
      </w:r>
      <w:r w:rsidR="006B3E28" w:rsidRPr="004936E1">
        <w:rPr>
          <w:rFonts w:cs="Times New Roman"/>
          <w:szCs w:val="28"/>
        </w:rPr>
        <w:t>–</w:t>
      </w:r>
      <w:r w:rsidR="00264535"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</w:rPr>
        <w:t xml:space="preserve">документ </w:t>
      </w:r>
      <w:r w:rsidRPr="004936E1">
        <w:rPr>
          <w:rFonts w:cs="Times New Roman"/>
          <w:szCs w:val="28"/>
          <w:lang w:val="en-US"/>
        </w:rPr>
        <w:t>Microsoft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Word</w:t>
      </w:r>
      <w:r w:rsidRPr="004936E1">
        <w:rPr>
          <w:rFonts w:cs="Times New Roman"/>
          <w:szCs w:val="28"/>
        </w:rPr>
        <w:t xml:space="preserve"> (шрифт </w:t>
      </w:r>
      <w:r w:rsidRPr="004936E1">
        <w:rPr>
          <w:rFonts w:cs="Times New Roman"/>
          <w:szCs w:val="28"/>
          <w:lang w:val="en-US"/>
        </w:rPr>
        <w:t>Times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New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Roman</w:t>
      </w:r>
      <w:r w:rsidRPr="004936E1">
        <w:rPr>
          <w:rFonts w:cs="Times New Roman"/>
          <w:szCs w:val="28"/>
        </w:rPr>
        <w:t>, размер 12</w:t>
      </w:r>
      <w:r w:rsidR="006B3E28" w:rsidRPr="004936E1">
        <w:rPr>
          <w:rFonts w:cs="Times New Roman"/>
          <w:szCs w:val="28"/>
        </w:rPr>
        <w:t xml:space="preserve"> – </w:t>
      </w:r>
      <w:r w:rsidRPr="004936E1">
        <w:rPr>
          <w:rFonts w:cs="Times New Roman"/>
          <w:szCs w:val="28"/>
        </w:rPr>
        <w:t>14, не более 5</w:t>
      </w:r>
      <w:r w:rsidR="006B3E28" w:rsidRPr="004936E1">
        <w:rPr>
          <w:rFonts w:cs="Times New Roman"/>
          <w:szCs w:val="28"/>
        </w:rPr>
        <w:t> </w:t>
      </w:r>
      <w:r w:rsidRPr="004936E1">
        <w:rPr>
          <w:rFonts w:cs="Times New Roman"/>
          <w:szCs w:val="28"/>
        </w:rPr>
        <w:t xml:space="preserve">страниц), презентация </w:t>
      </w:r>
      <w:proofErr w:type="spellStart"/>
      <w:r w:rsidRPr="004936E1">
        <w:rPr>
          <w:rFonts w:cs="Times New Roman"/>
          <w:szCs w:val="28"/>
        </w:rPr>
        <w:t>Microsoft</w:t>
      </w:r>
      <w:proofErr w:type="spellEnd"/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PowerPoint</w:t>
      </w:r>
      <w:r w:rsidRPr="004936E1">
        <w:rPr>
          <w:rFonts w:cs="Times New Roman"/>
          <w:szCs w:val="28"/>
        </w:rPr>
        <w:t xml:space="preserve"> (не более 15 слайдов), видеоролик </w:t>
      </w:r>
      <w:r w:rsidRPr="004936E1">
        <w:rPr>
          <w:rFonts w:cs="Times New Roman"/>
          <w:szCs w:val="28"/>
          <w:lang w:val="en-US"/>
        </w:rPr>
        <w:t>MP</w:t>
      </w:r>
      <w:r w:rsidRPr="004936E1">
        <w:rPr>
          <w:rFonts w:cs="Times New Roman"/>
          <w:szCs w:val="28"/>
        </w:rPr>
        <w:t xml:space="preserve">4 (не более 10 минут), </w:t>
      </w:r>
      <w:r w:rsidRPr="004936E1">
        <w:rPr>
          <w:rFonts w:cs="Times New Roman"/>
          <w:szCs w:val="28"/>
          <w:lang w:val="en-US"/>
        </w:rPr>
        <w:t>PDF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JPEG</w:t>
      </w:r>
      <w:r w:rsidRPr="004936E1">
        <w:rPr>
          <w:rFonts w:cs="Times New Roman"/>
          <w:szCs w:val="28"/>
        </w:rPr>
        <w:t xml:space="preserve"> (</w:t>
      </w:r>
      <w:r w:rsidRPr="004936E1">
        <w:rPr>
          <w:rFonts w:cs="Times New Roman"/>
          <w:szCs w:val="28"/>
          <w:lang w:val="en-US"/>
        </w:rPr>
        <w:t>JPG</w:t>
      </w:r>
      <w:r w:rsidRPr="004936E1">
        <w:rPr>
          <w:rFonts w:cs="Times New Roman"/>
          <w:szCs w:val="28"/>
        </w:rPr>
        <w:t xml:space="preserve">)/ </w:t>
      </w:r>
      <w:r w:rsidRPr="004936E1">
        <w:rPr>
          <w:rFonts w:cs="Times New Roman"/>
          <w:szCs w:val="28"/>
          <w:lang w:val="en-US"/>
        </w:rPr>
        <w:t>PNG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TIFF</w:t>
      </w:r>
      <w:r w:rsidRPr="004936E1">
        <w:rPr>
          <w:rFonts w:cs="Times New Roman"/>
          <w:szCs w:val="28"/>
        </w:rPr>
        <w:t xml:space="preserve"> (не более 5</w:t>
      </w:r>
      <w:r w:rsidR="006B3E28" w:rsidRPr="004936E1">
        <w:rPr>
          <w:rFonts w:cs="Times New Roman"/>
          <w:szCs w:val="28"/>
        </w:rPr>
        <w:t> </w:t>
      </w:r>
      <w:r w:rsidRPr="004936E1">
        <w:rPr>
          <w:rFonts w:cs="Times New Roman"/>
          <w:szCs w:val="28"/>
        </w:rPr>
        <w:t>Мб).</w:t>
      </w:r>
    </w:p>
    <w:p w14:paraId="3846AE73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Основной критерий оценки проекта по данной номинации – стихотворная</w:t>
      </w:r>
      <w:r w:rsidRPr="00A65AE1">
        <w:rPr>
          <w:rFonts w:cs="Times New Roman"/>
          <w:szCs w:val="28"/>
        </w:rPr>
        <w:t xml:space="preserve"> форма произведения, соответствие его содержания теоретическим и правовым пре</w:t>
      </w:r>
      <w:r w:rsidRPr="004936E1">
        <w:rPr>
          <w:rFonts w:cs="Times New Roman"/>
          <w:szCs w:val="28"/>
        </w:rPr>
        <w:t>дставлениям о бюджете публично-правового образования.</w:t>
      </w:r>
    </w:p>
    <w:p w14:paraId="0A9F3C09" w14:textId="7777777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Дополнительные критерии</w:t>
      </w:r>
      <w:r w:rsidRPr="00A65AE1">
        <w:rPr>
          <w:rFonts w:cs="Times New Roman"/>
          <w:szCs w:val="28"/>
        </w:rPr>
        <w:t xml:space="preserve"> оценки проекта по данной номинации:</w:t>
      </w:r>
    </w:p>
    <w:p w14:paraId="19CED8F9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авторская новизна произведения;</w:t>
      </w:r>
    </w:p>
    <w:p w14:paraId="2F6688AC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широта охвата бюджетных терминов;</w:t>
      </w:r>
    </w:p>
    <w:p w14:paraId="0B95FB84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креативность.</w:t>
      </w:r>
    </w:p>
    <w:p w14:paraId="13DE9FF1" w14:textId="77777777" w:rsidR="00370F96" w:rsidRPr="00A65A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4. Номинация «</w:t>
      </w:r>
      <w:r w:rsidR="00D6533E" w:rsidRPr="00787076">
        <w:rPr>
          <w:rFonts w:cs="Times New Roman"/>
          <w:szCs w:val="28"/>
        </w:rPr>
        <w:t>Бюджетный маршрут</w:t>
      </w:r>
      <w:r w:rsidRPr="00787076">
        <w:rPr>
          <w:rFonts w:cs="Times New Roman"/>
          <w:szCs w:val="28"/>
        </w:rPr>
        <w:t>».</w:t>
      </w:r>
      <w:r w:rsidRPr="00A65AE1">
        <w:rPr>
          <w:rFonts w:cs="Times New Roman"/>
          <w:szCs w:val="28"/>
        </w:rPr>
        <w:t xml:space="preserve"> </w:t>
      </w:r>
    </w:p>
    <w:p w14:paraId="5EAAA1BD" w14:textId="77777777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В данной номинации участникам конкурса предлагается представить </w:t>
      </w:r>
      <w:r w:rsidR="00BF0F1E" w:rsidRPr="004936E1">
        <w:rPr>
          <w:rFonts w:cs="Times New Roman"/>
          <w:szCs w:val="28"/>
        </w:rPr>
        <w:t xml:space="preserve">проект </w:t>
      </w:r>
      <w:r w:rsidRPr="004936E1">
        <w:rPr>
          <w:rFonts w:cs="Times New Roman"/>
          <w:szCs w:val="28"/>
        </w:rPr>
        <w:t xml:space="preserve">о </w:t>
      </w:r>
      <w:r w:rsidR="00BF0F1E" w:rsidRPr="004936E1">
        <w:rPr>
          <w:rFonts w:cs="Times New Roman"/>
          <w:szCs w:val="28"/>
        </w:rPr>
        <w:t xml:space="preserve">путешествии по </w:t>
      </w:r>
      <w:r w:rsidR="00A679E5" w:rsidRPr="004936E1">
        <w:rPr>
          <w:rFonts w:cs="Times New Roman"/>
          <w:szCs w:val="28"/>
        </w:rPr>
        <w:t xml:space="preserve">историческим </w:t>
      </w:r>
      <w:r w:rsidR="00BC7046" w:rsidRPr="004936E1">
        <w:rPr>
          <w:rFonts w:cs="Times New Roman"/>
          <w:szCs w:val="28"/>
        </w:rPr>
        <w:t xml:space="preserve">и памятным </w:t>
      </w:r>
      <w:r w:rsidR="00BF0F1E" w:rsidRPr="004936E1">
        <w:rPr>
          <w:rFonts w:cs="Times New Roman"/>
          <w:szCs w:val="28"/>
        </w:rPr>
        <w:t>местам, связанным с</w:t>
      </w:r>
      <w:r w:rsidR="004936E1" w:rsidRPr="004936E1">
        <w:rPr>
          <w:rFonts w:cs="Times New Roman"/>
          <w:szCs w:val="28"/>
        </w:rPr>
        <w:t> </w:t>
      </w:r>
      <w:r w:rsidR="00BC7046" w:rsidRPr="004936E1">
        <w:rPr>
          <w:rFonts w:cs="Times New Roman"/>
          <w:szCs w:val="28"/>
        </w:rPr>
        <w:t>финансовой системой Ярославской области</w:t>
      </w:r>
      <w:r w:rsidR="00A679E5" w:rsidRPr="004936E1">
        <w:rPr>
          <w:rFonts w:cs="Times New Roman"/>
          <w:szCs w:val="28"/>
        </w:rPr>
        <w:t xml:space="preserve">. </w:t>
      </w:r>
      <w:r w:rsidR="00020BA4" w:rsidRPr="004936E1">
        <w:rPr>
          <w:rFonts w:cs="Times New Roman"/>
          <w:szCs w:val="28"/>
        </w:rPr>
        <w:t>Это могут быть тематические туристические маршруты, которые описывают разные периоды истории развития финансовой системы Я</w:t>
      </w:r>
      <w:r w:rsidR="00957FE9" w:rsidRPr="004936E1">
        <w:rPr>
          <w:rFonts w:cs="Times New Roman"/>
          <w:szCs w:val="28"/>
        </w:rPr>
        <w:t>рославской области</w:t>
      </w:r>
      <w:r w:rsidR="00020BA4" w:rsidRPr="004936E1">
        <w:rPr>
          <w:rFonts w:cs="Times New Roman"/>
          <w:szCs w:val="28"/>
        </w:rPr>
        <w:t xml:space="preserve">, например, места </w:t>
      </w:r>
      <w:r w:rsidR="00020BA4" w:rsidRPr="004936E1">
        <w:rPr>
          <w:rFonts w:cs="Times New Roman"/>
          <w:szCs w:val="28"/>
        </w:rPr>
        <w:lastRenderedPageBreak/>
        <w:t xml:space="preserve">(учреждения), связанные с основанием финансовых учреждений, </w:t>
      </w:r>
      <w:r w:rsidR="00FE5DF8" w:rsidRPr="004936E1">
        <w:rPr>
          <w:rFonts w:cs="Times New Roman"/>
          <w:szCs w:val="28"/>
        </w:rPr>
        <w:t xml:space="preserve">функционированием в разные исторические периоды, </w:t>
      </w:r>
      <w:r w:rsidR="00020BA4" w:rsidRPr="004936E1">
        <w:rPr>
          <w:rFonts w:cs="Times New Roman"/>
          <w:szCs w:val="28"/>
        </w:rPr>
        <w:t>вклад конкретных руководителей государственных финансовых структур в экономику региона.</w:t>
      </w:r>
    </w:p>
    <w:p w14:paraId="530BAA8C" w14:textId="77777777" w:rsidR="00370F96" w:rsidRPr="004936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Проект должен быть представлен в электронном виде: тип файла </w:t>
      </w:r>
      <w:r w:rsidR="006B3E28" w:rsidRPr="004936E1">
        <w:rPr>
          <w:rFonts w:cs="Times New Roman"/>
          <w:szCs w:val="28"/>
        </w:rPr>
        <w:t>–</w:t>
      </w:r>
      <w:r w:rsidRPr="004936E1">
        <w:rPr>
          <w:rFonts w:cs="Times New Roman"/>
          <w:szCs w:val="28"/>
        </w:rPr>
        <w:t xml:space="preserve"> презентация </w:t>
      </w:r>
      <w:proofErr w:type="spellStart"/>
      <w:r w:rsidRPr="004936E1">
        <w:rPr>
          <w:rFonts w:cs="Times New Roman"/>
          <w:szCs w:val="28"/>
        </w:rPr>
        <w:t>Microsoft</w:t>
      </w:r>
      <w:proofErr w:type="spellEnd"/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PowerPoint</w:t>
      </w:r>
      <w:r w:rsidRPr="004936E1">
        <w:rPr>
          <w:rFonts w:cs="Times New Roman"/>
          <w:szCs w:val="28"/>
        </w:rPr>
        <w:t xml:space="preserve">, </w:t>
      </w:r>
      <w:r w:rsidRPr="004936E1">
        <w:rPr>
          <w:rFonts w:cs="Times New Roman"/>
          <w:szCs w:val="28"/>
          <w:lang w:val="en-US"/>
        </w:rPr>
        <w:t>PDF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JPEG</w:t>
      </w:r>
      <w:r w:rsidRPr="004936E1">
        <w:rPr>
          <w:rFonts w:cs="Times New Roman"/>
          <w:szCs w:val="28"/>
        </w:rPr>
        <w:t xml:space="preserve"> (</w:t>
      </w:r>
      <w:r w:rsidRPr="004936E1">
        <w:rPr>
          <w:rFonts w:cs="Times New Roman"/>
          <w:szCs w:val="28"/>
          <w:lang w:val="en-US"/>
        </w:rPr>
        <w:t>JPG</w:t>
      </w:r>
      <w:r w:rsidRPr="004936E1">
        <w:rPr>
          <w:rFonts w:cs="Times New Roman"/>
          <w:szCs w:val="28"/>
        </w:rPr>
        <w:t xml:space="preserve">)/ </w:t>
      </w:r>
      <w:r w:rsidRPr="004936E1">
        <w:rPr>
          <w:rFonts w:cs="Times New Roman"/>
          <w:szCs w:val="28"/>
          <w:lang w:val="en-US"/>
        </w:rPr>
        <w:t>PNG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TIFF</w:t>
      </w:r>
      <w:r w:rsidRPr="004936E1">
        <w:rPr>
          <w:rFonts w:cs="Times New Roman"/>
          <w:szCs w:val="28"/>
        </w:rPr>
        <w:t xml:space="preserve"> (</w:t>
      </w:r>
      <w:r w:rsidR="00957FE9" w:rsidRPr="004936E1">
        <w:rPr>
          <w:rFonts w:cs="Times New Roman"/>
          <w:szCs w:val="28"/>
        </w:rPr>
        <w:t xml:space="preserve">не более </w:t>
      </w:r>
      <w:r w:rsidR="00887470" w:rsidRPr="004936E1">
        <w:rPr>
          <w:rFonts w:cs="Times New Roman"/>
          <w:szCs w:val="28"/>
        </w:rPr>
        <w:t>1</w:t>
      </w:r>
      <w:r w:rsidR="00957FE9" w:rsidRPr="004936E1">
        <w:rPr>
          <w:rFonts w:cs="Times New Roman"/>
          <w:szCs w:val="28"/>
        </w:rPr>
        <w:t>0</w:t>
      </w:r>
      <w:r w:rsidR="004936E1" w:rsidRPr="004936E1">
        <w:rPr>
          <w:rFonts w:cs="Times New Roman"/>
          <w:szCs w:val="28"/>
        </w:rPr>
        <w:t> </w:t>
      </w:r>
      <w:r w:rsidR="00957FE9" w:rsidRPr="004936E1">
        <w:rPr>
          <w:rFonts w:cs="Times New Roman"/>
          <w:szCs w:val="28"/>
        </w:rPr>
        <w:t>слайдов или страниц</w:t>
      </w:r>
      <w:r w:rsidRPr="004936E1">
        <w:rPr>
          <w:rFonts w:cs="Times New Roman"/>
          <w:szCs w:val="28"/>
        </w:rPr>
        <w:t>).</w:t>
      </w:r>
    </w:p>
    <w:p w14:paraId="019AA35E" w14:textId="77777777" w:rsidR="00370F96" w:rsidRPr="00787076" w:rsidRDefault="00370F96">
      <w:pPr>
        <w:contextualSpacing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Основной критерий оценки проекта по данной номинации –</w:t>
      </w:r>
      <w:r w:rsidR="000F3A12" w:rsidRPr="00787076">
        <w:rPr>
          <w:rFonts w:cs="Times New Roman"/>
          <w:szCs w:val="28"/>
        </w:rPr>
        <w:t xml:space="preserve"> </w:t>
      </w:r>
      <w:r w:rsidR="00F21D58" w:rsidRPr="00787076">
        <w:rPr>
          <w:rFonts w:cs="Times New Roman"/>
          <w:szCs w:val="28"/>
        </w:rPr>
        <w:t xml:space="preserve">соответствие тематике финансов, </w:t>
      </w:r>
      <w:r w:rsidR="0068719E" w:rsidRPr="00787076">
        <w:rPr>
          <w:rFonts w:cs="Times New Roman"/>
          <w:szCs w:val="28"/>
        </w:rPr>
        <w:t xml:space="preserve">наличие </w:t>
      </w:r>
      <w:r w:rsidR="00957FE9" w:rsidRPr="00787076">
        <w:rPr>
          <w:rFonts w:cs="Times New Roman"/>
          <w:szCs w:val="28"/>
        </w:rPr>
        <w:t>исторической информации</w:t>
      </w:r>
      <w:r w:rsidR="00020BA4" w:rsidRPr="00787076">
        <w:rPr>
          <w:rFonts w:cs="Times New Roman"/>
          <w:szCs w:val="28"/>
        </w:rPr>
        <w:t xml:space="preserve">, </w:t>
      </w:r>
      <w:r w:rsidR="000F3A12" w:rsidRPr="00787076">
        <w:rPr>
          <w:rFonts w:cs="Times New Roman"/>
          <w:szCs w:val="28"/>
        </w:rPr>
        <w:t>наличие источника данных</w:t>
      </w:r>
      <w:r w:rsidRPr="00787076">
        <w:rPr>
          <w:rFonts w:cs="Times New Roman"/>
          <w:szCs w:val="28"/>
        </w:rPr>
        <w:t>.</w:t>
      </w:r>
    </w:p>
    <w:p w14:paraId="2479ECD8" w14:textId="7777777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Дополнительные критерии</w:t>
      </w:r>
      <w:r w:rsidRPr="00A65AE1">
        <w:rPr>
          <w:rFonts w:cs="Times New Roman"/>
          <w:szCs w:val="28"/>
        </w:rPr>
        <w:t xml:space="preserve"> оценки проекта по данной номинации:</w:t>
      </w:r>
    </w:p>
    <w:p w14:paraId="747FEDF0" w14:textId="77777777" w:rsidR="00370F96" w:rsidRPr="00A65AE1" w:rsidRDefault="00370F96">
      <w:pPr>
        <w:contextualSpacing/>
        <w:jc w:val="both"/>
        <w:rPr>
          <w:rFonts w:cs="Times New Roman"/>
          <w:szCs w:val="28"/>
        </w:rPr>
      </w:pPr>
      <w:r w:rsidRPr="00A65AE1">
        <w:rPr>
          <w:rFonts w:cs="Times New Roman"/>
          <w:szCs w:val="28"/>
        </w:rPr>
        <w:t>- информативность, наглядность</w:t>
      </w:r>
      <w:r w:rsidR="001C1C21" w:rsidRPr="00A65AE1">
        <w:rPr>
          <w:rFonts w:cs="Times New Roman"/>
          <w:szCs w:val="28"/>
        </w:rPr>
        <w:t>,</w:t>
      </w:r>
      <w:r w:rsidR="001C1C21" w:rsidRPr="00787076">
        <w:rPr>
          <w:rFonts w:cs="Times New Roman"/>
          <w:szCs w:val="28"/>
        </w:rPr>
        <w:t xml:space="preserve"> простота визуализации информации</w:t>
      </w:r>
      <w:r w:rsidRPr="00A65AE1">
        <w:rPr>
          <w:rFonts w:cs="Times New Roman"/>
          <w:szCs w:val="28"/>
        </w:rPr>
        <w:t>;</w:t>
      </w:r>
    </w:p>
    <w:p w14:paraId="6AD802DD" w14:textId="77777777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</w:t>
      </w:r>
      <w:r w:rsidR="00020BA4" w:rsidRPr="004936E1">
        <w:rPr>
          <w:rFonts w:cs="Times New Roman"/>
          <w:szCs w:val="28"/>
        </w:rPr>
        <w:t>глубина и оригинальность выбора тематического маршрута</w:t>
      </w:r>
      <w:r w:rsidRPr="004936E1">
        <w:rPr>
          <w:rFonts w:cs="Times New Roman"/>
          <w:szCs w:val="28"/>
        </w:rPr>
        <w:t>;</w:t>
      </w:r>
    </w:p>
    <w:p w14:paraId="7BF2C574" w14:textId="77777777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интерактивность, удобный интерфейс.</w:t>
      </w:r>
    </w:p>
    <w:p w14:paraId="2B8DE602" w14:textId="77777777" w:rsidR="00370F96" w:rsidRPr="00A65A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5. Номинация «</w:t>
      </w:r>
      <w:r w:rsidR="00D6533E" w:rsidRPr="00787076">
        <w:rPr>
          <w:rFonts w:cs="Times New Roman"/>
          <w:szCs w:val="28"/>
        </w:rPr>
        <w:t>Видеоролик о бюджете</w:t>
      </w:r>
      <w:r w:rsidRPr="00787076">
        <w:rPr>
          <w:rFonts w:cs="Times New Roman"/>
          <w:szCs w:val="28"/>
        </w:rPr>
        <w:t>».</w:t>
      </w:r>
      <w:r w:rsidRPr="00A65AE1">
        <w:rPr>
          <w:rFonts w:cs="Times New Roman"/>
          <w:szCs w:val="28"/>
        </w:rPr>
        <w:t xml:space="preserve"> </w:t>
      </w:r>
    </w:p>
    <w:p w14:paraId="7DBD9FBB" w14:textId="77777777" w:rsidR="00AE230F" w:rsidRPr="004936E1" w:rsidRDefault="0049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 конкурса предлагается представить </w:t>
      </w:r>
      <w:r w:rsidR="00AE230F" w:rsidRPr="00A65AE1">
        <w:rPr>
          <w:rFonts w:ascii="Times New Roman" w:hAnsi="Times New Roman" w:cs="Times New Roman"/>
          <w:sz w:val="28"/>
          <w:szCs w:val="28"/>
        </w:rPr>
        <w:t xml:space="preserve">конкурсный проект, отражающий вопросы формирования и исполнения бюджетов бюджетной системы в формате небольших видеороликов продолжительностью 3 </w:t>
      </w:r>
      <w:r w:rsidR="00AE230F" w:rsidRPr="004936E1">
        <w:rPr>
          <w:rFonts w:ascii="Times New Roman" w:hAnsi="Times New Roman" w:cs="Times New Roman"/>
          <w:sz w:val="28"/>
          <w:szCs w:val="28"/>
        </w:rPr>
        <w:t>– 5 минут. Рекомендуется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14:paraId="6EA5D44C" w14:textId="77777777" w:rsidR="00AE230F" w:rsidRPr="004936E1" w:rsidRDefault="00AE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 xml:space="preserve">Конкурсный проект по данной номинации может быть выполнен в виде </w:t>
      </w:r>
      <w:proofErr w:type="spellStart"/>
      <w:r w:rsidRPr="004936E1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936E1">
        <w:rPr>
          <w:rFonts w:ascii="Times New Roman" w:hAnsi="Times New Roman" w:cs="Times New Roman"/>
          <w:sz w:val="28"/>
          <w:szCs w:val="28"/>
        </w:rPr>
        <w:t xml:space="preserve">, презентационных, обучающих, социальных, вирусных видеороликов, а также </w:t>
      </w:r>
      <w:r w:rsidR="004936E1" w:rsidRPr="004936E1">
        <w:rPr>
          <w:rFonts w:ascii="Times New Roman" w:hAnsi="Times New Roman" w:cs="Times New Roman"/>
          <w:sz w:val="28"/>
          <w:szCs w:val="28"/>
        </w:rPr>
        <w:t>видео-арт</w:t>
      </w:r>
      <w:r w:rsidRPr="004936E1">
        <w:rPr>
          <w:rFonts w:ascii="Times New Roman" w:hAnsi="Times New Roman" w:cs="Times New Roman"/>
          <w:sz w:val="28"/>
          <w:szCs w:val="28"/>
        </w:rPr>
        <w:t>.</w:t>
      </w:r>
    </w:p>
    <w:p w14:paraId="6ACE621D" w14:textId="77777777" w:rsidR="00B4415B" w:rsidRPr="004936E1" w:rsidRDefault="00B44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>Проект должен быть представлен в электронном виде:</w:t>
      </w:r>
      <w:r w:rsidR="00671091" w:rsidRPr="004936E1">
        <w:rPr>
          <w:rFonts w:ascii="Times New Roman" w:hAnsi="Times New Roman" w:cs="Times New Roman"/>
          <w:sz w:val="28"/>
          <w:szCs w:val="28"/>
        </w:rPr>
        <w:t xml:space="preserve"> формат-</w:t>
      </w:r>
      <w:r w:rsidR="00671091" w:rsidRPr="004936E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671091" w:rsidRPr="004936E1">
        <w:rPr>
          <w:rFonts w:ascii="Times New Roman" w:hAnsi="Times New Roman" w:cs="Times New Roman"/>
          <w:sz w:val="28"/>
          <w:szCs w:val="28"/>
        </w:rPr>
        <w:t>4/</w:t>
      </w:r>
      <w:r w:rsidR="00671091" w:rsidRPr="004936E1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671091" w:rsidRPr="004936E1">
        <w:rPr>
          <w:rFonts w:ascii="Times New Roman" w:hAnsi="Times New Roman" w:cs="Times New Roman"/>
          <w:sz w:val="28"/>
          <w:szCs w:val="28"/>
        </w:rPr>
        <w:t>, продолжительность ролика не более 2 минут.</w:t>
      </w:r>
    </w:p>
    <w:p w14:paraId="0A96F224" w14:textId="3C33C908" w:rsidR="00694C97" w:rsidRPr="004936E1" w:rsidRDefault="00AE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76">
        <w:rPr>
          <w:rFonts w:ascii="Times New Roman" w:hAnsi="Times New Roman" w:cs="Times New Roman"/>
          <w:sz w:val="28"/>
          <w:szCs w:val="28"/>
        </w:rPr>
        <w:t>Основным критерием</w:t>
      </w:r>
      <w:r w:rsidRPr="00A65AE1">
        <w:rPr>
          <w:rFonts w:ascii="Times New Roman" w:hAnsi="Times New Roman" w:cs="Times New Roman"/>
          <w:sz w:val="28"/>
          <w:szCs w:val="28"/>
        </w:rPr>
        <w:t xml:space="preserve"> оценки конкурсного проекта по данной номинации является </w:t>
      </w:r>
      <w:r w:rsidR="002B418F" w:rsidRPr="002B418F">
        <w:rPr>
          <w:rFonts w:ascii="Times New Roman" w:hAnsi="Times New Roman" w:cs="Times New Roman"/>
          <w:sz w:val="28"/>
          <w:szCs w:val="28"/>
        </w:rPr>
        <w:t>технический уровень, содержание, соответствие бюджетной тематике</w:t>
      </w:r>
      <w:r w:rsidR="00D23A19">
        <w:rPr>
          <w:rFonts w:ascii="Times New Roman" w:hAnsi="Times New Roman" w:cs="Times New Roman"/>
          <w:sz w:val="28"/>
          <w:szCs w:val="28"/>
        </w:rPr>
        <w:t>.</w:t>
      </w:r>
    </w:p>
    <w:p w14:paraId="5BD40F71" w14:textId="77777777" w:rsidR="00694C97" w:rsidRPr="00A65AE1" w:rsidRDefault="0069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>В качестве дополнительных критериев</w:t>
      </w:r>
      <w:r w:rsidRPr="00A65AE1">
        <w:rPr>
          <w:rFonts w:ascii="Times New Roman" w:hAnsi="Times New Roman" w:cs="Times New Roman"/>
          <w:sz w:val="28"/>
          <w:szCs w:val="28"/>
        </w:rPr>
        <w:t xml:space="preserve"> оценки конкурсного проекта по</w:t>
      </w:r>
      <w:r w:rsidR="004936E1">
        <w:rPr>
          <w:rFonts w:ascii="Times New Roman" w:hAnsi="Times New Roman" w:cs="Times New Roman"/>
          <w:sz w:val="28"/>
          <w:szCs w:val="28"/>
        </w:rPr>
        <w:t> </w:t>
      </w:r>
      <w:r w:rsidRPr="00A65AE1">
        <w:rPr>
          <w:rFonts w:ascii="Times New Roman" w:hAnsi="Times New Roman" w:cs="Times New Roman"/>
          <w:sz w:val="28"/>
          <w:szCs w:val="28"/>
        </w:rPr>
        <w:t>данной номинации выступают:</w:t>
      </w:r>
    </w:p>
    <w:p w14:paraId="71613D03" w14:textId="77777777" w:rsidR="00694C97" w:rsidRPr="004936E1" w:rsidRDefault="003B7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 xml:space="preserve">- </w:t>
      </w:r>
      <w:r w:rsidR="00AD0405" w:rsidRPr="004936E1">
        <w:rPr>
          <w:rFonts w:ascii="Times New Roman" w:hAnsi="Times New Roman" w:cs="Times New Roman"/>
          <w:sz w:val="28"/>
          <w:szCs w:val="28"/>
        </w:rPr>
        <w:t xml:space="preserve">информативность, </w:t>
      </w:r>
      <w:r w:rsidR="00694C97" w:rsidRPr="004936E1">
        <w:rPr>
          <w:rFonts w:ascii="Times New Roman" w:hAnsi="Times New Roman" w:cs="Times New Roman"/>
          <w:sz w:val="28"/>
          <w:szCs w:val="28"/>
        </w:rPr>
        <w:t>художественный уровень конкурсного проекта;</w:t>
      </w:r>
    </w:p>
    <w:p w14:paraId="3A6E8990" w14:textId="15FF6278" w:rsidR="009A59E3" w:rsidRPr="004936E1" w:rsidRDefault="009A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 xml:space="preserve">- </w:t>
      </w:r>
      <w:r w:rsidR="002B418F">
        <w:rPr>
          <w:rFonts w:ascii="Times New Roman" w:hAnsi="Times New Roman" w:cs="Times New Roman"/>
          <w:sz w:val="28"/>
          <w:szCs w:val="28"/>
        </w:rPr>
        <w:t>хронометраж, логи</w:t>
      </w:r>
      <w:r w:rsidR="00CA44B3">
        <w:rPr>
          <w:rFonts w:ascii="Times New Roman" w:hAnsi="Times New Roman" w:cs="Times New Roman"/>
          <w:sz w:val="28"/>
          <w:szCs w:val="28"/>
        </w:rPr>
        <w:t>ка</w:t>
      </w:r>
      <w:r w:rsidR="002B418F">
        <w:rPr>
          <w:rFonts w:ascii="Times New Roman" w:hAnsi="Times New Roman" w:cs="Times New Roman"/>
          <w:sz w:val="28"/>
          <w:szCs w:val="28"/>
        </w:rPr>
        <w:t xml:space="preserve"> изложения информации;</w:t>
      </w:r>
    </w:p>
    <w:p w14:paraId="3DA01B53" w14:textId="26DA1D6F" w:rsidR="00694C97" w:rsidRPr="004936E1" w:rsidRDefault="00B9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C97" w:rsidRPr="00A65AE1">
        <w:rPr>
          <w:rFonts w:ascii="Times New Roman" w:hAnsi="Times New Roman" w:cs="Times New Roman"/>
          <w:sz w:val="28"/>
          <w:szCs w:val="28"/>
        </w:rPr>
        <w:t>возможность использования в просветительских, учебных,</w:t>
      </w:r>
      <w:r w:rsidR="00B4415B" w:rsidRPr="00A65AE1">
        <w:rPr>
          <w:rFonts w:ascii="Times New Roman" w:hAnsi="Times New Roman" w:cs="Times New Roman"/>
          <w:sz w:val="28"/>
          <w:szCs w:val="28"/>
        </w:rPr>
        <w:t xml:space="preserve"> агитационных и рекламных целях.</w:t>
      </w:r>
    </w:p>
    <w:p w14:paraId="424519F7" w14:textId="77777777" w:rsidR="00370F96" w:rsidRPr="00A65AE1" w:rsidRDefault="00370F96">
      <w:pPr>
        <w:pStyle w:val="ConsPlusNormal"/>
        <w:tabs>
          <w:tab w:val="left" w:pos="8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E1">
        <w:rPr>
          <w:rFonts w:ascii="Times New Roman" w:hAnsi="Times New Roman" w:cs="Times New Roman"/>
          <w:sz w:val="28"/>
          <w:szCs w:val="28"/>
        </w:rPr>
        <w:t>6. Номинация «</w:t>
      </w:r>
      <w:r w:rsidR="00694C97" w:rsidRPr="00787076">
        <w:rPr>
          <w:rFonts w:ascii="Times New Roman" w:hAnsi="Times New Roman" w:cs="Times New Roman"/>
          <w:sz w:val="28"/>
          <w:szCs w:val="28"/>
        </w:rPr>
        <w:t>Викторины об истории российских финансов</w:t>
      </w:r>
      <w:r w:rsidRPr="00787076">
        <w:rPr>
          <w:rFonts w:ascii="Times New Roman" w:hAnsi="Times New Roman" w:cs="Times New Roman"/>
          <w:sz w:val="28"/>
          <w:szCs w:val="28"/>
        </w:rPr>
        <w:t>».</w:t>
      </w:r>
      <w:r w:rsidRPr="00A65AE1">
        <w:rPr>
          <w:rFonts w:ascii="Times New Roman" w:hAnsi="Times New Roman" w:cs="Times New Roman"/>
          <w:sz w:val="28"/>
          <w:szCs w:val="28"/>
        </w:rPr>
        <w:t xml:space="preserve"> </w:t>
      </w:r>
      <w:r w:rsidR="00694C97" w:rsidRPr="00A65AE1">
        <w:rPr>
          <w:rFonts w:ascii="Times New Roman" w:hAnsi="Times New Roman" w:cs="Times New Roman"/>
          <w:sz w:val="28"/>
          <w:szCs w:val="28"/>
        </w:rPr>
        <w:tab/>
      </w:r>
    </w:p>
    <w:p w14:paraId="7001F843" w14:textId="77777777" w:rsidR="004936E1" w:rsidRDefault="00370F96">
      <w:pPr>
        <w:widowControl w:val="0"/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В данной номинации участникам конкурса предлагается п</w:t>
      </w:r>
      <w:r w:rsidR="00FE0B74" w:rsidRPr="004936E1">
        <w:rPr>
          <w:rFonts w:cs="Times New Roman"/>
          <w:szCs w:val="28"/>
        </w:rPr>
        <w:t>редставить проект</w:t>
      </w:r>
      <w:r w:rsidR="004A2233" w:rsidRPr="004936E1">
        <w:rPr>
          <w:rFonts w:cs="Times New Roman"/>
          <w:szCs w:val="28"/>
        </w:rPr>
        <w:t>ы</w:t>
      </w:r>
      <w:r w:rsidR="00FE0B74" w:rsidRPr="004936E1">
        <w:rPr>
          <w:rFonts w:cs="Times New Roman"/>
          <w:szCs w:val="28"/>
        </w:rPr>
        <w:t xml:space="preserve"> в формате викторин на исторические темы о финансах России  разных периодов</w:t>
      </w:r>
      <w:r w:rsidR="00607E44" w:rsidRPr="004936E1">
        <w:rPr>
          <w:rFonts w:cs="Times New Roman"/>
          <w:szCs w:val="28"/>
        </w:rPr>
        <w:t>, проект, в игровой форме раскрывающий представление о</w:t>
      </w:r>
      <w:r w:rsidR="004936E1">
        <w:rPr>
          <w:rFonts w:cs="Times New Roman"/>
          <w:szCs w:val="28"/>
        </w:rPr>
        <w:t> </w:t>
      </w:r>
      <w:r w:rsidR="00607E44" w:rsidRPr="00A65AE1">
        <w:rPr>
          <w:rFonts w:cs="Times New Roman"/>
          <w:szCs w:val="28"/>
        </w:rPr>
        <w:t>бюджете, бюджетной терминологии, бюджетной системе и ее принципах, особенностях бюджетного процесса</w:t>
      </w:r>
      <w:r w:rsidR="00FE0B74" w:rsidRPr="004936E1">
        <w:rPr>
          <w:rFonts w:cs="Times New Roman"/>
          <w:szCs w:val="28"/>
        </w:rPr>
        <w:t xml:space="preserve">. </w:t>
      </w:r>
    </w:p>
    <w:p w14:paraId="169E12E3" w14:textId="77777777" w:rsidR="00370F96" w:rsidRPr="004936E1" w:rsidRDefault="00FE0B74">
      <w:pPr>
        <w:widowControl w:val="0"/>
        <w:contextualSpacing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Основным критерием</w:t>
      </w:r>
      <w:r w:rsidRPr="00A65AE1">
        <w:rPr>
          <w:rFonts w:cs="Times New Roman"/>
          <w:szCs w:val="28"/>
        </w:rPr>
        <w:t xml:space="preserve"> конкурсного проекта является достоверность представленной информации с указанием источника да</w:t>
      </w:r>
      <w:r w:rsidRPr="004936E1">
        <w:rPr>
          <w:rFonts w:cs="Times New Roman"/>
          <w:szCs w:val="28"/>
        </w:rPr>
        <w:t>нных</w:t>
      </w:r>
      <w:r w:rsidR="00E32AA6" w:rsidRPr="004936E1">
        <w:rPr>
          <w:rFonts w:cs="Times New Roman"/>
          <w:szCs w:val="28"/>
        </w:rPr>
        <w:t>.</w:t>
      </w:r>
    </w:p>
    <w:p w14:paraId="49473B59" w14:textId="77777777" w:rsidR="00370F96" w:rsidRPr="00A65A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Проект должен быть представлен в электронном виде: тип файла </w:t>
      </w:r>
      <w:r w:rsidR="0071339E" w:rsidRPr="004936E1">
        <w:rPr>
          <w:rFonts w:cs="Times New Roman"/>
          <w:szCs w:val="28"/>
        </w:rPr>
        <w:t>–</w:t>
      </w:r>
      <w:r w:rsidR="003B776F"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</w:rPr>
        <w:t xml:space="preserve">документ </w:t>
      </w:r>
      <w:r w:rsidRPr="004936E1">
        <w:rPr>
          <w:rFonts w:cs="Times New Roman"/>
          <w:szCs w:val="28"/>
          <w:lang w:val="en-US"/>
        </w:rPr>
        <w:t>Microsoft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Word</w:t>
      </w:r>
      <w:r w:rsidRPr="004936E1">
        <w:rPr>
          <w:rFonts w:cs="Times New Roman"/>
          <w:szCs w:val="28"/>
        </w:rPr>
        <w:t xml:space="preserve"> (шрифт </w:t>
      </w:r>
      <w:r w:rsidRPr="004936E1">
        <w:rPr>
          <w:rFonts w:cs="Times New Roman"/>
          <w:szCs w:val="28"/>
          <w:lang w:val="en-US"/>
        </w:rPr>
        <w:t>Times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New</w:t>
      </w:r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Roman</w:t>
      </w:r>
      <w:r w:rsidRPr="004936E1">
        <w:rPr>
          <w:rFonts w:cs="Times New Roman"/>
          <w:szCs w:val="28"/>
        </w:rPr>
        <w:t>, размер 12</w:t>
      </w:r>
      <w:r w:rsidR="0071339E" w:rsidRPr="004936E1">
        <w:rPr>
          <w:rFonts w:cs="Times New Roman"/>
          <w:szCs w:val="28"/>
        </w:rPr>
        <w:t xml:space="preserve"> – </w:t>
      </w:r>
      <w:r w:rsidRPr="004936E1">
        <w:rPr>
          <w:rFonts w:cs="Times New Roman"/>
          <w:szCs w:val="28"/>
        </w:rPr>
        <w:t xml:space="preserve">14, не более </w:t>
      </w:r>
      <w:r w:rsidRPr="004936E1">
        <w:rPr>
          <w:rFonts w:cs="Times New Roman"/>
          <w:szCs w:val="28"/>
        </w:rPr>
        <w:lastRenderedPageBreak/>
        <w:t>5</w:t>
      </w:r>
      <w:r w:rsidR="0071339E" w:rsidRPr="004936E1">
        <w:rPr>
          <w:rFonts w:cs="Times New Roman"/>
          <w:szCs w:val="28"/>
        </w:rPr>
        <w:t> </w:t>
      </w:r>
      <w:r w:rsidRPr="004936E1">
        <w:rPr>
          <w:rFonts w:cs="Times New Roman"/>
          <w:szCs w:val="28"/>
        </w:rPr>
        <w:t xml:space="preserve">страниц), презентация </w:t>
      </w:r>
      <w:proofErr w:type="spellStart"/>
      <w:r w:rsidRPr="004936E1">
        <w:rPr>
          <w:rFonts w:cs="Times New Roman"/>
          <w:szCs w:val="28"/>
        </w:rPr>
        <w:t>Microsoft</w:t>
      </w:r>
      <w:proofErr w:type="spellEnd"/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PowerPoint</w:t>
      </w:r>
      <w:r w:rsidRPr="004936E1">
        <w:rPr>
          <w:rFonts w:cs="Times New Roman"/>
          <w:szCs w:val="28"/>
        </w:rPr>
        <w:t xml:space="preserve"> (не более 15 слайдов), видеоролик </w:t>
      </w:r>
      <w:r w:rsidRPr="004936E1">
        <w:rPr>
          <w:rFonts w:cs="Times New Roman"/>
          <w:szCs w:val="28"/>
          <w:lang w:val="en-US"/>
        </w:rPr>
        <w:t>MP</w:t>
      </w:r>
      <w:r w:rsidRPr="004936E1">
        <w:rPr>
          <w:rFonts w:cs="Times New Roman"/>
          <w:szCs w:val="28"/>
        </w:rPr>
        <w:t xml:space="preserve">4 (не более 10 минут), </w:t>
      </w:r>
      <w:r w:rsidRPr="004936E1">
        <w:rPr>
          <w:rFonts w:cs="Times New Roman"/>
          <w:szCs w:val="28"/>
          <w:lang w:val="en-US"/>
        </w:rPr>
        <w:t>PDF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JPEG</w:t>
      </w:r>
      <w:r w:rsidRPr="004936E1">
        <w:rPr>
          <w:rFonts w:cs="Times New Roman"/>
          <w:szCs w:val="28"/>
        </w:rPr>
        <w:t xml:space="preserve"> (</w:t>
      </w:r>
      <w:r w:rsidRPr="004936E1">
        <w:rPr>
          <w:rFonts w:cs="Times New Roman"/>
          <w:szCs w:val="28"/>
          <w:lang w:val="en-US"/>
        </w:rPr>
        <w:t>JPG</w:t>
      </w:r>
      <w:r w:rsidRPr="004936E1">
        <w:rPr>
          <w:rFonts w:cs="Times New Roman"/>
          <w:szCs w:val="28"/>
        </w:rPr>
        <w:t xml:space="preserve">)/ </w:t>
      </w:r>
      <w:r w:rsidRPr="004936E1">
        <w:rPr>
          <w:rFonts w:cs="Times New Roman"/>
          <w:szCs w:val="28"/>
          <w:lang w:val="en-US"/>
        </w:rPr>
        <w:t>PNG</w:t>
      </w:r>
      <w:r w:rsidRPr="004936E1">
        <w:rPr>
          <w:rFonts w:cs="Times New Roman"/>
          <w:szCs w:val="28"/>
        </w:rPr>
        <w:t>/</w:t>
      </w:r>
      <w:r w:rsidRPr="004936E1">
        <w:rPr>
          <w:rFonts w:cs="Times New Roman"/>
          <w:szCs w:val="28"/>
          <w:lang w:val="en-US"/>
        </w:rPr>
        <w:t>TIFF</w:t>
      </w:r>
      <w:r w:rsidRPr="004936E1">
        <w:rPr>
          <w:rFonts w:cs="Times New Roman"/>
          <w:szCs w:val="28"/>
        </w:rPr>
        <w:t xml:space="preserve"> (не более 5</w:t>
      </w:r>
      <w:r w:rsidR="004936E1">
        <w:rPr>
          <w:rFonts w:cs="Times New Roman"/>
          <w:szCs w:val="28"/>
        </w:rPr>
        <w:t> </w:t>
      </w:r>
      <w:r w:rsidRPr="00A65AE1">
        <w:rPr>
          <w:rFonts w:cs="Times New Roman"/>
          <w:szCs w:val="28"/>
        </w:rPr>
        <w:t>Мб).</w:t>
      </w:r>
    </w:p>
    <w:p w14:paraId="4CBC979A" w14:textId="7777777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Дополнительные критерии</w:t>
      </w:r>
      <w:r w:rsidRPr="00A65AE1">
        <w:rPr>
          <w:rFonts w:cs="Times New Roman"/>
          <w:szCs w:val="28"/>
        </w:rPr>
        <w:t xml:space="preserve"> оценки проекта по данной номинации:</w:t>
      </w:r>
    </w:p>
    <w:p w14:paraId="7A10D9B7" w14:textId="77777777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</w:t>
      </w:r>
      <w:r w:rsidR="00D528AC">
        <w:rPr>
          <w:rFonts w:cs="Times New Roman"/>
          <w:szCs w:val="28"/>
        </w:rPr>
        <w:t xml:space="preserve">оригинальность, </w:t>
      </w:r>
      <w:r w:rsidR="00DC1CE1" w:rsidRPr="004936E1">
        <w:rPr>
          <w:rFonts w:cs="Times New Roman"/>
          <w:szCs w:val="28"/>
        </w:rPr>
        <w:t>наличие комментариев по каждому вопросу;</w:t>
      </w:r>
    </w:p>
    <w:p w14:paraId="737D3B76" w14:textId="77777777" w:rsidR="00DC1CE1" w:rsidRPr="004936E1" w:rsidRDefault="00DC1CE1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 использование разнообразных источников;</w:t>
      </w:r>
    </w:p>
    <w:p w14:paraId="265F12FB" w14:textId="77777777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</w:t>
      </w:r>
      <w:r w:rsidR="00DC1CE1" w:rsidRPr="004936E1">
        <w:rPr>
          <w:rFonts w:cs="Times New Roman"/>
          <w:szCs w:val="28"/>
        </w:rPr>
        <w:t>логичность построения вопросов викторин</w:t>
      </w:r>
      <w:r w:rsidRPr="004936E1">
        <w:rPr>
          <w:rFonts w:cs="Times New Roman"/>
          <w:szCs w:val="28"/>
        </w:rPr>
        <w:t>.</w:t>
      </w:r>
    </w:p>
    <w:p w14:paraId="2867FD6E" w14:textId="77777777" w:rsidR="00370F96" w:rsidRPr="00A65A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7. Номинация «Лучший проект местного бюджета для граждан</w:t>
      </w:r>
      <w:r w:rsidRPr="00A65AE1">
        <w:rPr>
          <w:rFonts w:cs="Times New Roman"/>
          <w:szCs w:val="28"/>
        </w:rPr>
        <w:t xml:space="preserve">». </w:t>
      </w:r>
    </w:p>
    <w:p w14:paraId="38721B0F" w14:textId="59DCFE2A" w:rsidR="00370F96" w:rsidRPr="004936E1" w:rsidRDefault="00370F96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В данной номинации участникам конкурса предлагается представить </w:t>
      </w:r>
      <w:r w:rsidR="005553D6">
        <w:rPr>
          <w:rFonts w:cs="Times New Roman"/>
          <w:szCs w:val="28"/>
        </w:rPr>
        <w:t>презентаци</w:t>
      </w:r>
      <w:r w:rsidR="00D846C0">
        <w:rPr>
          <w:rFonts w:cs="Times New Roman"/>
          <w:szCs w:val="28"/>
        </w:rPr>
        <w:t>ю</w:t>
      </w:r>
      <w:r w:rsidR="005553D6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</w:rPr>
        <w:t>«Бюджет для граждан»</w:t>
      </w:r>
      <w:r w:rsidR="002B418F">
        <w:rPr>
          <w:rFonts w:cs="Times New Roman"/>
          <w:szCs w:val="28"/>
        </w:rPr>
        <w:t>.</w:t>
      </w:r>
      <w:bookmarkStart w:id="0" w:name="_GoBack"/>
      <w:bookmarkEnd w:id="0"/>
      <w:r w:rsidRPr="004936E1">
        <w:rPr>
          <w:rFonts w:cs="Times New Roman"/>
          <w:szCs w:val="28"/>
        </w:rPr>
        <w:t xml:space="preserve"> </w:t>
      </w:r>
    </w:p>
    <w:p w14:paraId="0C84EDD6" w14:textId="7816A78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Проект должен быть представлен в электронном виде: тип файла </w:t>
      </w:r>
      <w:r w:rsidR="0071339E" w:rsidRPr="004936E1">
        <w:rPr>
          <w:rFonts w:cs="Times New Roman"/>
          <w:szCs w:val="28"/>
        </w:rPr>
        <w:t>–</w:t>
      </w:r>
      <w:r w:rsidR="004936E1">
        <w:rPr>
          <w:rFonts w:cs="Times New Roman"/>
          <w:szCs w:val="28"/>
        </w:rPr>
        <w:t xml:space="preserve"> </w:t>
      </w:r>
      <w:r w:rsidRPr="00A65AE1">
        <w:rPr>
          <w:rFonts w:cs="Times New Roman"/>
          <w:szCs w:val="28"/>
        </w:rPr>
        <w:t xml:space="preserve">презентация </w:t>
      </w:r>
      <w:proofErr w:type="spellStart"/>
      <w:r w:rsidRPr="00A65AE1">
        <w:rPr>
          <w:rFonts w:cs="Times New Roman"/>
          <w:szCs w:val="28"/>
        </w:rPr>
        <w:t>Microsoft</w:t>
      </w:r>
      <w:proofErr w:type="spellEnd"/>
      <w:r w:rsidRPr="00A65AE1">
        <w:rPr>
          <w:rFonts w:cs="Times New Roman"/>
          <w:szCs w:val="28"/>
        </w:rPr>
        <w:t xml:space="preserve"> </w:t>
      </w:r>
      <w:r w:rsidRPr="00A65AE1">
        <w:rPr>
          <w:rFonts w:cs="Times New Roman"/>
          <w:szCs w:val="28"/>
          <w:lang w:val="en-US"/>
        </w:rPr>
        <w:t>PowerPoint</w:t>
      </w:r>
      <w:r w:rsidRPr="00A65AE1">
        <w:rPr>
          <w:rFonts w:cs="Times New Roman"/>
          <w:szCs w:val="28"/>
        </w:rPr>
        <w:t xml:space="preserve"> (не более </w:t>
      </w:r>
      <w:r w:rsidR="00517AF4" w:rsidRPr="00A65AE1">
        <w:rPr>
          <w:rFonts w:cs="Times New Roman"/>
          <w:szCs w:val="28"/>
        </w:rPr>
        <w:t>20</w:t>
      </w:r>
      <w:r w:rsidRPr="00A65AE1">
        <w:rPr>
          <w:rFonts w:cs="Times New Roman"/>
          <w:szCs w:val="28"/>
        </w:rPr>
        <w:t xml:space="preserve"> слайдов). В проекте следует использовать элементы наглядности (</w:t>
      </w:r>
      <w:proofErr w:type="spellStart"/>
      <w:r w:rsidRPr="00A65AE1">
        <w:rPr>
          <w:rFonts w:cs="Times New Roman"/>
          <w:szCs w:val="28"/>
        </w:rPr>
        <w:t>инфографика</w:t>
      </w:r>
      <w:proofErr w:type="spellEnd"/>
      <w:r w:rsidRPr="00A65AE1">
        <w:rPr>
          <w:rFonts w:cs="Times New Roman"/>
          <w:szCs w:val="28"/>
        </w:rPr>
        <w:t>, актуальные примеры</w:t>
      </w:r>
      <w:r w:rsidR="00E80D16">
        <w:rPr>
          <w:rFonts w:cs="Times New Roman"/>
          <w:szCs w:val="28"/>
        </w:rPr>
        <w:t>).</w:t>
      </w:r>
    </w:p>
    <w:p w14:paraId="62A4E6FC" w14:textId="77777777" w:rsidR="00370F96" w:rsidRPr="00A65AE1" w:rsidRDefault="00370F96">
      <w:pPr>
        <w:widowControl w:val="0"/>
        <w:contextualSpacing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Основной критерий оценки проекта по данной номинации – информационное соответствие решению о бюджете муниципального образования (проекту бюджета муниципального образования) с учетом внесенных изменений, наглядность</w:t>
      </w:r>
      <w:r w:rsidRPr="00A65AE1">
        <w:rPr>
          <w:rFonts w:cs="Times New Roman"/>
          <w:szCs w:val="28"/>
        </w:rPr>
        <w:t>.</w:t>
      </w:r>
    </w:p>
    <w:p w14:paraId="6B3E2CE2" w14:textId="77777777" w:rsidR="00370F96" w:rsidRPr="00A65AE1" w:rsidRDefault="00370F96">
      <w:pPr>
        <w:pStyle w:val="a7"/>
        <w:ind w:left="0"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Дополнительные критерии</w:t>
      </w:r>
      <w:r w:rsidRPr="00A65AE1">
        <w:rPr>
          <w:rFonts w:cs="Times New Roman"/>
          <w:szCs w:val="28"/>
        </w:rPr>
        <w:t xml:space="preserve"> оценки проекта по данной номинации:</w:t>
      </w:r>
    </w:p>
    <w:p w14:paraId="4B4CC40D" w14:textId="77777777" w:rsidR="00370F96" w:rsidRPr="004936E1" w:rsidRDefault="00370F96">
      <w:pPr>
        <w:widowControl w:val="0"/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достоверность, полнота информации, представление ее в динамике;</w:t>
      </w:r>
    </w:p>
    <w:p w14:paraId="5B09FA91" w14:textId="77777777" w:rsidR="00370F96" w:rsidRPr="004936E1" w:rsidRDefault="00370F96">
      <w:pPr>
        <w:widowControl w:val="0"/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- 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сельскохозяйственных товаропроизводителей), информация об общественно значимых проектах, реализуемых на местном уровне;</w:t>
      </w:r>
    </w:p>
    <w:p w14:paraId="28DE7055" w14:textId="77777777" w:rsidR="00370F96" w:rsidRPr="004936E1" w:rsidRDefault="00370F96">
      <w:pPr>
        <w:widowControl w:val="0"/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- оригинальный подход к визуализации. </w:t>
      </w:r>
    </w:p>
    <w:p w14:paraId="788836AE" w14:textId="77777777" w:rsidR="00370F96" w:rsidRPr="00787076" w:rsidRDefault="00370F96">
      <w:pPr>
        <w:contextualSpacing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8. Номинация «</w:t>
      </w:r>
      <w:r w:rsidR="00637732" w:rsidRPr="00787076">
        <w:rPr>
          <w:rFonts w:cs="Times New Roman"/>
          <w:szCs w:val="28"/>
        </w:rPr>
        <w:t>Бюджет-просвет</w:t>
      </w:r>
      <w:r w:rsidRPr="00787076">
        <w:rPr>
          <w:rFonts w:cs="Times New Roman"/>
          <w:szCs w:val="28"/>
        </w:rPr>
        <w:t xml:space="preserve">». </w:t>
      </w:r>
    </w:p>
    <w:p w14:paraId="1CA6AE32" w14:textId="77777777" w:rsidR="005645FE" w:rsidRPr="004936E1" w:rsidRDefault="00370F96">
      <w:pPr>
        <w:contextualSpacing/>
        <w:jc w:val="both"/>
        <w:rPr>
          <w:rFonts w:cs="Times New Roman"/>
          <w:szCs w:val="28"/>
        </w:rPr>
      </w:pPr>
      <w:r w:rsidRPr="00A65AE1">
        <w:rPr>
          <w:rFonts w:cs="Times New Roman"/>
          <w:szCs w:val="28"/>
        </w:rPr>
        <w:t xml:space="preserve">В данной номинации </w:t>
      </w:r>
      <w:r w:rsidR="00AE5727" w:rsidRPr="00A65AE1">
        <w:rPr>
          <w:rFonts w:cs="Times New Roman"/>
          <w:szCs w:val="28"/>
        </w:rPr>
        <w:t xml:space="preserve">представляется конкурсный проект, содержащий информацию о </w:t>
      </w:r>
      <w:r w:rsidR="006B0DAE" w:rsidRPr="00A65AE1">
        <w:rPr>
          <w:rFonts w:cs="Times New Roman"/>
          <w:szCs w:val="28"/>
        </w:rPr>
        <w:t>специально организованном публичном мероприяти</w:t>
      </w:r>
      <w:r w:rsidR="006B0DAE" w:rsidRPr="004936E1">
        <w:rPr>
          <w:rFonts w:cs="Times New Roman"/>
          <w:szCs w:val="28"/>
        </w:rPr>
        <w:t xml:space="preserve">и </w:t>
      </w:r>
      <w:r w:rsidR="00FA07BF" w:rsidRPr="004936E1">
        <w:rPr>
          <w:rFonts w:cs="Times New Roman"/>
          <w:szCs w:val="28"/>
        </w:rPr>
        <w:t>по</w:t>
      </w:r>
      <w:r w:rsidR="004936E1">
        <w:rPr>
          <w:rFonts w:cs="Times New Roman"/>
          <w:szCs w:val="28"/>
        </w:rPr>
        <w:t> </w:t>
      </w:r>
      <w:r w:rsidR="00FA07BF" w:rsidRPr="00A65AE1">
        <w:rPr>
          <w:rFonts w:cs="Times New Roman"/>
          <w:szCs w:val="28"/>
        </w:rPr>
        <w:t xml:space="preserve">повышению бюджетной и финансовой грамотности, информированию </w:t>
      </w:r>
      <w:r w:rsidR="00FA07BF" w:rsidRPr="004936E1">
        <w:rPr>
          <w:rFonts w:cs="Times New Roman"/>
          <w:szCs w:val="28"/>
        </w:rPr>
        <w:t xml:space="preserve">граждан 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</w:t>
      </w:r>
    </w:p>
    <w:p w14:paraId="417566BE" w14:textId="1AF719DA" w:rsidR="00AE5727" w:rsidRPr="004936E1" w:rsidRDefault="00FA07BF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Кроме того</w:t>
      </w:r>
      <w:r w:rsidR="00D846C0">
        <w:rPr>
          <w:rFonts w:cs="Times New Roman"/>
          <w:szCs w:val="28"/>
        </w:rPr>
        <w:t>,</w:t>
      </w:r>
      <w:r w:rsidRPr="004936E1">
        <w:rPr>
          <w:rFonts w:cs="Times New Roman"/>
          <w:szCs w:val="28"/>
        </w:rPr>
        <w:t xml:space="preserve"> в данной номинации представляется проект образовательного мероприятия</w:t>
      </w:r>
      <w:r w:rsidR="004936E1" w:rsidRPr="004936E1">
        <w:rPr>
          <w:rFonts w:cs="Times New Roman"/>
          <w:szCs w:val="28"/>
        </w:rPr>
        <w:t xml:space="preserve"> </w:t>
      </w:r>
      <w:r w:rsidR="004936E1" w:rsidRPr="004F713E">
        <w:rPr>
          <w:rFonts w:cs="Times New Roman"/>
          <w:szCs w:val="28"/>
        </w:rPr>
        <w:t>по финансовой и бюджетной грамотности</w:t>
      </w:r>
      <w:r w:rsidRPr="00A65AE1">
        <w:rPr>
          <w:rFonts w:cs="Times New Roman"/>
          <w:szCs w:val="28"/>
        </w:rPr>
        <w:t xml:space="preserve">, проводимого </w:t>
      </w:r>
      <w:r w:rsidRPr="004936E1">
        <w:rPr>
          <w:rFonts w:cs="Times New Roman"/>
          <w:szCs w:val="28"/>
        </w:rPr>
        <w:t>для учащихся общеобразовательных организаций, организаций среднего профессионального образования, организаций высшего образования, образовательных организаций, реализующих дополнительные образовательные программы</w:t>
      </w:r>
      <w:r w:rsidR="006B0DAE" w:rsidRPr="004936E1">
        <w:rPr>
          <w:rFonts w:cs="Times New Roman"/>
          <w:szCs w:val="28"/>
        </w:rPr>
        <w:t>,</w:t>
      </w:r>
      <w:r w:rsidRPr="004936E1">
        <w:rPr>
          <w:rFonts w:cs="Times New Roman"/>
          <w:szCs w:val="28"/>
        </w:rPr>
        <w:t xml:space="preserve"> а также слушателей старшего возраста.</w:t>
      </w:r>
      <w:r w:rsidR="00AE5727" w:rsidRPr="004936E1">
        <w:rPr>
          <w:rFonts w:cs="Times New Roman"/>
          <w:szCs w:val="28"/>
        </w:rPr>
        <w:t xml:space="preserve"> </w:t>
      </w:r>
    </w:p>
    <w:p w14:paraId="4FF351CD" w14:textId="77777777" w:rsidR="00AE5727" w:rsidRPr="004936E1" w:rsidRDefault="00AE5727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>Конкурсный проект по данной номинации может быть представлен в</w:t>
      </w:r>
      <w:r w:rsidR="004936E1">
        <w:rPr>
          <w:rFonts w:cs="Times New Roman"/>
          <w:szCs w:val="28"/>
        </w:rPr>
        <w:t> </w:t>
      </w:r>
      <w:r w:rsidRPr="00A65AE1">
        <w:rPr>
          <w:rFonts w:cs="Times New Roman"/>
          <w:szCs w:val="28"/>
        </w:rPr>
        <w:t xml:space="preserve">виде опубликованной статьи 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="00045BE3" w:rsidRPr="00A65AE1">
        <w:rPr>
          <w:rFonts w:cs="Times New Roman"/>
          <w:szCs w:val="28"/>
        </w:rPr>
        <w:t>пост</w:t>
      </w:r>
      <w:r w:rsidR="004936E1">
        <w:rPr>
          <w:rFonts w:cs="Times New Roman"/>
          <w:szCs w:val="28"/>
        </w:rPr>
        <w:t>-</w:t>
      </w:r>
      <w:r w:rsidR="00045BE3" w:rsidRPr="00A65AE1">
        <w:rPr>
          <w:rFonts w:cs="Times New Roman"/>
          <w:szCs w:val="28"/>
        </w:rPr>
        <w:t>релиза</w:t>
      </w:r>
      <w:proofErr w:type="gramEnd"/>
      <w:r w:rsidRPr="004936E1">
        <w:rPr>
          <w:rFonts w:cs="Times New Roman"/>
          <w:szCs w:val="28"/>
        </w:rPr>
        <w:t>, программы тренинга</w:t>
      </w:r>
      <w:r w:rsidR="003C7225" w:rsidRPr="004936E1">
        <w:rPr>
          <w:rFonts w:cs="Times New Roman"/>
          <w:szCs w:val="28"/>
        </w:rPr>
        <w:t xml:space="preserve">, отчета о проведении обучающего мероприятия </w:t>
      </w:r>
      <w:r w:rsidR="00D275ED" w:rsidRPr="004936E1">
        <w:rPr>
          <w:rFonts w:cs="Times New Roman"/>
          <w:szCs w:val="28"/>
        </w:rPr>
        <w:t xml:space="preserve">или плана проведения </w:t>
      </w:r>
      <w:proofErr w:type="spellStart"/>
      <w:r w:rsidR="00D275ED" w:rsidRPr="004936E1">
        <w:rPr>
          <w:rFonts w:cs="Times New Roman"/>
          <w:szCs w:val="28"/>
        </w:rPr>
        <w:t>инфоурока</w:t>
      </w:r>
      <w:proofErr w:type="spellEnd"/>
      <w:r w:rsidR="00D275ED" w:rsidRPr="004936E1">
        <w:rPr>
          <w:rFonts w:cs="Times New Roman"/>
          <w:szCs w:val="28"/>
        </w:rPr>
        <w:t>.</w:t>
      </w:r>
    </w:p>
    <w:p w14:paraId="449609F4" w14:textId="1825CBA6" w:rsidR="00887470" w:rsidRPr="004936E1" w:rsidRDefault="00887470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Проект должен быть представлен в электронном виде: тип файла – презентация </w:t>
      </w:r>
      <w:proofErr w:type="spellStart"/>
      <w:r w:rsidRPr="004936E1">
        <w:rPr>
          <w:rFonts w:cs="Times New Roman"/>
          <w:szCs w:val="28"/>
        </w:rPr>
        <w:t>Microsoft</w:t>
      </w:r>
      <w:proofErr w:type="spellEnd"/>
      <w:r w:rsidRPr="004936E1">
        <w:rPr>
          <w:rFonts w:cs="Times New Roman"/>
          <w:szCs w:val="28"/>
        </w:rPr>
        <w:t xml:space="preserve"> </w:t>
      </w:r>
      <w:r w:rsidRPr="004936E1">
        <w:rPr>
          <w:rFonts w:cs="Times New Roman"/>
          <w:szCs w:val="28"/>
          <w:lang w:val="en-US"/>
        </w:rPr>
        <w:t>PowerPoint</w:t>
      </w:r>
      <w:r w:rsidRPr="004936E1">
        <w:rPr>
          <w:rFonts w:cs="Times New Roman"/>
          <w:szCs w:val="28"/>
        </w:rPr>
        <w:t xml:space="preserve"> (не более 20 слайдов). В проекте следует использовать элементы наглядности (</w:t>
      </w:r>
      <w:proofErr w:type="spellStart"/>
      <w:r w:rsidRPr="004936E1">
        <w:rPr>
          <w:rFonts w:cs="Times New Roman"/>
          <w:szCs w:val="28"/>
        </w:rPr>
        <w:t>инфографика</w:t>
      </w:r>
      <w:proofErr w:type="spellEnd"/>
      <w:r w:rsidRPr="004936E1">
        <w:rPr>
          <w:rFonts w:cs="Times New Roman"/>
          <w:szCs w:val="28"/>
        </w:rPr>
        <w:t>, актуальные примеры</w:t>
      </w:r>
      <w:r w:rsidR="00E80D16">
        <w:rPr>
          <w:rFonts w:cs="Times New Roman"/>
          <w:szCs w:val="28"/>
        </w:rPr>
        <w:t>).</w:t>
      </w:r>
    </w:p>
    <w:p w14:paraId="4B089F5F" w14:textId="77777777" w:rsidR="00AE5727" w:rsidRPr="004936E1" w:rsidRDefault="00AE5727">
      <w:pPr>
        <w:contextualSpacing/>
        <w:jc w:val="both"/>
        <w:rPr>
          <w:rFonts w:cs="Times New Roman"/>
          <w:szCs w:val="28"/>
        </w:rPr>
      </w:pPr>
      <w:r w:rsidRPr="00787076">
        <w:rPr>
          <w:rFonts w:cs="Times New Roman"/>
          <w:szCs w:val="28"/>
        </w:rPr>
        <w:t>Основным критерием</w:t>
      </w:r>
      <w:r w:rsidRPr="00A65AE1">
        <w:rPr>
          <w:rFonts w:cs="Times New Roman"/>
          <w:szCs w:val="28"/>
        </w:rPr>
        <w:t xml:space="preserve"> оценки конкурсного проекта по данной номинации является</w:t>
      </w:r>
      <w:r w:rsidR="004F5068" w:rsidRPr="004936E1">
        <w:rPr>
          <w:rFonts w:cs="Times New Roman"/>
          <w:szCs w:val="28"/>
        </w:rPr>
        <w:t xml:space="preserve"> </w:t>
      </w:r>
      <w:r w:rsidR="00004FEA" w:rsidRPr="00004FEA">
        <w:rPr>
          <w:rFonts w:cs="Times New Roman"/>
          <w:szCs w:val="28"/>
        </w:rPr>
        <w:t>информационное соответствие тематике предполагаемого мероприятия, посвящённого  бюджетному процессу, наглядность</w:t>
      </w:r>
      <w:r w:rsidR="00004FEA">
        <w:rPr>
          <w:rFonts w:cs="Times New Roman"/>
          <w:szCs w:val="28"/>
        </w:rPr>
        <w:t xml:space="preserve">. </w:t>
      </w:r>
      <w:r w:rsidRPr="004936E1">
        <w:rPr>
          <w:rFonts w:cs="Times New Roman"/>
          <w:szCs w:val="28"/>
        </w:rPr>
        <w:t>В качестве дополнительных критериев</w:t>
      </w:r>
      <w:r w:rsidRPr="00A65AE1">
        <w:rPr>
          <w:rFonts w:cs="Times New Roman"/>
          <w:szCs w:val="28"/>
        </w:rPr>
        <w:t xml:space="preserve"> оценки конкурсного проекта по</w:t>
      </w:r>
      <w:r w:rsidR="004936E1">
        <w:rPr>
          <w:rFonts w:cs="Times New Roman"/>
          <w:szCs w:val="28"/>
        </w:rPr>
        <w:t> </w:t>
      </w:r>
      <w:r w:rsidRPr="00A65AE1">
        <w:rPr>
          <w:rFonts w:cs="Times New Roman"/>
          <w:szCs w:val="28"/>
        </w:rPr>
        <w:t>данной номинации выступают:</w:t>
      </w:r>
    </w:p>
    <w:p w14:paraId="24D6CF2A" w14:textId="77777777" w:rsidR="00AE5727" w:rsidRPr="004936E1" w:rsidRDefault="003B776F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- </w:t>
      </w:r>
      <w:r w:rsidR="00AE5727" w:rsidRPr="004936E1">
        <w:rPr>
          <w:rFonts w:cs="Times New Roman"/>
          <w:szCs w:val="28"/>
        </w:rPr>
        <w:t>количество участников мероприятия (мероприятий) и/или количество оригинальных пользователей сервиса;</w:t>
      </w:r>
    </w:p>
    <w:p w14:paraId="5FD634F4" w14:textId="77777777" w:rsidR="003C7225" w:rsidRPr="004936E1" w:rsidRDefault="003B776F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- </w:t>
      </w:r>
      <w:r w:rsidR="003C7225" w:rsidRPr="004936E1">
        <w:rPr>
          <w:rFonts w:cs="Times New Roman"/>
          <w:szCs w:val="28"/>
        </w:rPr>
        <w:t>актуальность информации</w:t>
      </w:r>
      <w:r w:rsidR="00F452AE">
        <w:rPr>
          <w:rFonts w:cs="Times New Roman"/>
          <w:szCs w:val="28"/>
        </w:rPr>
        <w:t>,</w:t>
      </w:r>
      <w:r w:rsidR="00F452AE" w:rsidRPr="00F452AE">
        <w:rPr>
          <w:rFonts w:cs="Times New Roman"/>
          <w:szCs w:val="28"/>
        </w:rPr>
        <w:t xml:space="preserve"> </w:t>
      </w:r>
      <w:r w:rsidR="00F452AE" w:rsidRPr="004936E1">
        <w:rPr>
          <w:rFonts w:cs="Times New Roman"/>
          <w:szCs w:val="28"/>
        </w:rPr>
        <w:t>наличие обучающих и/ или раздаточных материалов</w:t>
      </w:r>
      <w:r w:rsidR="003C7225" w:rsidRPr="004936E1">
        <w:rPr>
          <w:rFonts w:cs="Times New Roman"/>
          <w:szCs w:val="28"/>
        </w:rPr>
        <w:t>;</w:t>
      </w:r>
    </w:p>
    <w:p w14:paraId="37BA6569" w14:textId="77777777" w:rsidR="00AE5727" w:rsidRPr="004936E1" w:rsidRDefault="003B776F" w:rsidP="00B835DD">
      <w:pPr>
        <w:contextualSpacing/>
        <w:jc w:val="both"/>
        <w:rPr>
          <w:rFonts w:cs="Times New Roman"/>
          <w:szCs w:val="28"/>
        </w:rPr>
      </w:pPr>
      <w:r w:rsidRPr="004936E1">
        <w:rPr>
          <w:rFonts w:cs="Times New Roman"/>
          <w:szCs w:val="28"/>
        </w:rPr>
        <w:t xml:space="preserve">- </w:t>
      </w:r>
      <w:r w:rsidR="00AE5727" w:rsidRPr="004936E1">
        <w:rPr>
          <w:rFonts w:cs="Times New Roman"/>
          <w:szCs w:val="28"/>
        </w:rPr>
        <w:t>использование информационно-коммуникационных технологий для</w:t>
      </w:r>
      <w:r w:rsidR="00A65AE1">
        <w:rPr>
          <w:rFonts w:cs="Times New Roman"/>
          <w:szCs w:val="28"/>
        </w:rPr>
        <w:t> </w:t>
      </w:r>
      <w:r w:rsidR="00AE5727" w:rsidRPr="00A65AE1">
        <w:rPr>
          <w:rFonts w:cs="Times New Roman"/>
          <w:szCs w:val="28"/>
        </w:rPr>
        <w:t>представления информации;</w:t>
      </w:r>
      <w:r w:rsidR="00B835DD">
        <w:rPr>
          <w:rFonts w:cs="Times New Roman"/>
          <w:szCs w:val="28"/>
        </w:rPr>
        <w:t xml:space="preserve"> </w:t>
      </w:r>
      <w:r w:rsidR="00AE5727" w:rsidRPr="004936E1">
        <w:rPr>
          <w:rFonts w:cs="Times New Roman"/>
          <w:szCs w:val="28"/>
        </w:rPr>
        <w:t>предложения по реализации конкурсного проекта и практическому применению результатов его реализации.</w:t>
      </w:r>
    </w:p>
    <w:p w14:paraId="04D12EC9" w14:textId="77777777" w:rsidR="005E5245" w:rsidRPr="00E30EA9" w:rsidRDefault="00764C39" w:rsidP="00787076">
      <w:pPr>
        <w:contextualSpacing/>
        <w:jc w:val="both"/>
      </w:pPr>
      <w:r>
        <w:t xml:space="preserve"> </w:t>
      </w: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034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C001" w14:textId="77777777" w:rsidR="00CE24C8" w:rsidRDefault="00CE24C8" w:rsidP="00E30EA9">
      <w:r>
        <w:separator/>
      </w:r>
    </w:p>
  </w:endnote>
  <w:endnote w:type="continuationSeparator" w:id="0">
    <w:p w14:paraId="43A4999B" w14:textId="77777777" w:rsidR="00CE24C8" w:rsidRDefault="00CE24C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901EB" w14:textId="77777777" w:rsidR="00CE24C8" w:rsidRDefault="00CE24C8" w:rsidP="00E30EA9">
      <w:r>
        <w:separator/>
      </w:r>
    </w:p>
  </w:footnote>
  <w:footnote w:type="continuationSeparator" w:id="0">
    <w:p w14:paraId="64576B2F" w14:textId="77777777" w:rsidR="00CE24C8" w:rsidRDefault="00CE24C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6439817E" w14:textId="2FCD6CC0" w:rsidR="005E5245" w:rsidRDefault="005E5245" w:rsidP="0078707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2A">
          <w:rPr>
            <w:noProof/>
          </w:rPr>
          <w:t>3</w:t>
        </w:r>
        <w:r>
          <w:fldChar w:fldCharType="end"/>
        </w:r>
      </w:p>
    </w:sdtContent>
  </w:sdt>
  <w:p w14:paraId="0D29ABCC" w14:textId="77777777" w:rsidR="00C436A3" w:rsidRPr="00532191" w:rsidRDefault="00E95B2A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ыкова Юлия Александровна">
    <w15:presenceInfo w15:providerId="AD" w15:userId="S-1-5-21-3277741452-663078220-263377001-1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4FEA"/>
    <w:rsid w:val="00020BA4"/>
    <w:rsid w:val="00034C17"/>
    <w:rsid w:val="00045BE3"/>
    <w:rsid w:val="00064332"/>
    <w:rsid w:val="000D1E59"/>
    <w:rsid w:val="000F3A12"/>
    <w:rsid w:val="001817A0"/>
    <w:rsid w:val="001B33F1"/>
    <w:rsid w:val="001B3A1B"/>
    <w:rsid w:val="001C1C21"/>
    <w:rsid w:val="001C78DA"/>
    <w:rsid w:val="001C7BE9"/>
    <w:rsid w:val="002306C4"/>
    <w:rsid w:val="00241717"/>
    <w:rsid w:val="00264535"/>
    <w:rsid w:val="002B418F"/>
    <w:rsid w:val="00300C01"/>
    <w:rsid w:val="00370F96"/>
    <w:rsid w:val="00375A3B"/>
    <w:rsid w:val="0038047A"/>
    <w:rsid w:val="00381687"/>
    <w:rsid w:val="003A2DCC"/>
    <w:rsid w:val="003A7D0D"/>
    <w:rsid w:val="003B776F"/>
    <w:rsid w:val="003C7225"/>
    <w:rsid w:val="003D1E8D"/>
    <w:rsid w:val="0040656C"/>
    <w:rsid w:val="00430EE3"/>
    <w:rsid w:val="00492BB0"/>
    <w:rsid w:val="004936E1"/>
    <w:rsid w:val="004A2233"/>
    <w:rsid w:val="004B1E87"/>
    <w:rsid w:val="004C077F"/>
    <w:rsid w:val="004C27A3"/>
    <w:rsid w:val="004F4EFD"/>
    <w:rsid w:val="004F5068"/>
    <w:rsid w:val="00517AF4"/>
    <w:rsid w:val="00544401"/>
    <w:rsid w:val="005553D6"/>
    <w:rsid w:val="005645FE"/>
    <w:rsid w:val="005A0520"/>
    <w:rsid w:val="005A0D09"/>
    <w:rsid w:val="005B4E29"/>
    <w:rsid w:val="005C7BA8"/>
    <w:rsid w:val="005E1A0F"/>
    <w:rsid w:val="005E5245"/>
    <w:rsid w:val="00607E44"/>
    <w:rsid w:val="00625C72"/>
    <w:rsid w:val="00637732"/>
    <w:rsid w:val="00671091"/>
    <w:rsid w:val="0068719E"/>
    <w:rsid w:val="00694C97"/>
    <w:rsid w:val="006B0DAE"/>
    <w:rsid w:val="006B3E28"/>
    <w:rsid w:val="0071339E"/>
    <w:rsid w:val="00752905"/>
    <w:rsid w:val="00764C39"/>
    <w:rsid w:val="0077234E"/>
    <w:rsid w:val="00787076"/>
    <w:rsid w:val="007B287A"/>
    <w:rsid w:val="007D4030"/>
    <w:rsid w:val="007F60BE"/>
    <w:rsid w:val="008143FD"/>
    <w:rsid w:val="008177BC"/>
    <w:rsid w:val="008409B1"/>
    <w:rsid w:val="0086393D"/>
    <w:rsid w:val="00874E52"/>
    <w:rsid w:val="00880B95"/>
    <w:rsid w:val="00887470"/>
    <w:rsid w:val="008967C4"/>
    <w:rsid w:val="008C2690"/>
    <w:rsid w:val="008C60C5"/>
    <w:rsid w:val="008D7AE3"/>
    <w:rsid w:val="009335B1"/>
    <w:rsid w:val="00957FE9"/>
    <w:rsid w:val="009666E9"/>
    <w:rsid w:val="009A59E3"/>
    <w:rsid w:val="009B18F8"/>
    <w:rsid w:val="009C347C"/>
    <w:rsid w:val="009F463F"/>
    <w:rsid w:val="009F5DA6"/>
    <w:rsid w:val="00A37674"/>
    <w:rsid w:val="00A417AD"/>
    <w:rsid w:val="00A64C68"/>
    <w:rsid w:val="00A65AE1"/>
    <w:rsid w:val="00A679E5"/>
    <w:rsid w:val="00AA1FB1"/>
    <w:rsid w:val="00AC0A0E"/>
    <w:rsid w:val="00AD0405"/>
    <w:rsid w:val="00AE13F3"/>
    <w:rsid w:val="00AE230F"/>
    <w:rsid w:val="00AE3646"/>
    <w:rsid w:val="00AE5727"/>
    <w:rsid w:val="00B4415B"/>
    <w:rsid w:val="00B835DD"/>
    <w:rsid w:val="00B9795E"/>
    <w:rsid w:val="00BB1812"/>
    <w:rsid w:val="00BC7046"/>
    <w:rsid w:val="00BF0F1E"/>
    <w:rsid w:val="00C173FC"/>
    <w:rsid w:val="00C44B56"/>
    <w:rsid w:val="00C909D4"/>
    <w:rsid w:val="00CA44B3"/>
    <w:rsid w:val="00CB5CCD"/>
    <w:rsid w:val="00CB7C66"/>
    <w:rsid w:val="00CC76F7"/>
    <w:rsid w:val="00CE24C8"/>
    <w:rsid w:val="00D00EFB"/>
    <w:rsid w:val="00D03CDB"/>
    <w:rsid w:val="00D13496"/>
    <w:rsid w:val="00D2235E"/>
    <w:rsid w:val="00D23A19"/>
    <w:rsid w:val="00D275ED"/>
    <w:rsid w:val="00D528AC"/>
    <w:rsid w:val="00D6533E"/>
    <w:rsid w:val="00D72C55"/>
    <w:rsid w:val="00D83640"/>
    <w:rsid w:val="00D846C0"/>
    <w:rsid w:val="00DC1CE1"/>
    <w:rsid w:val="00DD5106"/>
    <w:rsid w:val="00DE71B2"/>
    <w:rsid w:val="00E013E1"/>
    <w:rsid w:val="00E01F2F"/>
    <w:rsid w:val="00E1407E"/>
    <w:rsid w:val="00E30EA9"/>
    <w:rsid w:val="00E32AA6"/>
    <w:rsid w:val="00E80D16"/>
    <w:rsid w:val="00E95B2A"/>
    <w:rsid w:val="00F045CE"/>
    <w:rsid w:val="00F05F63"/>
    <w:rsid w:val="00F21D58"/>
    <w:rsid w:val="00F452AE"/>
    <w:rsid w:val="00F500B1"/>
    <w:rsid w:val="00F55C0E"/>
    <w:rsid w:val="00F95D50"/>
    <w:rsid w:val="00FA07BF"/>
    <w:rsid w:val="00FC1A2C"/>
    <w:rsid w:val="00FE0B74"/>
    <w:rsid w:val="00FE5D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E2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E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452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52A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52A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52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52AE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E2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E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452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52A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52A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52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52A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5</cp:revision>
  <cp:lastPrinted>2023-04-13T11:12:00Z</cp:lastPrinted>
  <dcterms:created xsi:type="dcterms:W3CDTF">2023-04-13T11:34:00Z</dcterms:created>
  <dcterms:modified xsi:type="dcterms:W3CDTF">2023-04-13T11:59:00Z</dcterms:modified>
</cp:coreProperties>
</file>